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678BC" w:rsidRDefault="00F22A41">
      <w:pPr>
        <w:spacing w:before="144"/>
        <w:jc w:val="right"/>
      </w:pP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B82FA1">
        <w:rPr>
          <w:rFonts w:ascii="Tahoma" w:hAnsi="Tahoma" w:cs="Tahoma"/>
          <w:b/>
          <w:i/>
          <w:sz w:val="20"/>
          <w:szCs w:val="20"/>
        </w:rPr>
        <w:t xml:space="preserve">      </w:t>
      </w:r>
    </w:p>
    <w:p w:rsidR="008678BC" w:rsidRDefault="00B82FA1">
      <w:pPr>
        <w:spacing w:before="11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</w:p>
    <w:p w:rsidR="008678BC" w:rsidRDefault="008678BC">
      <w:pPr>
        <w:rPr>
          <w:rFonts w:ascii="Tahoma" w:hAnsi="Tahoma" w:cs="Tahoma"/>
          <w:sz w:val="20"/>
          <w:szCs w:val="20"/>
        </w:rPr>
      </w:pPr>
    </w:p>
    <w:p w:rsidR="008678BC" w:rsidRDefault="008678BC">
      <w:pPr>
        <w:rPr>
          <w:rFonts w:ascii="Tahoma" w:hAnsi="Tahoma" w:cs="Tahoma"/>
          <w:sz w:val="20"/>
          <w:szCs w:val="20"/>
        </w:rPr>
      </w:pPr>
    </w:p>
    <w:p w:rsidR="00F22A41" w:rsidRPr="003D3B4D" w:rsidRDefault="00F22A41" w:rsidP="00F22A4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djustRightInd w:val="0"/>
        <w:spacing w:line="360" w:lineRule="auto"/>
        <w:ind w:left="3969"/>
        <w:jc w:val="both"/>
      </w:pPr>
      <w:r w:rsidRPr="003D3B4D">
        <w:t xml:space="preserve">Alla </w:t>
      </w:r>
    </w:p>
    <w:p w:rsidR="00F22A41" w:rsidRPr="003D3B4D" w:rsidRDefault="00F22A41" w:rsidP="00F22A4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djustRightInd w:val="0"/>
        <w:spacing w:line="360" w:lineRule="auto"/>
        <w:ind w:left="3969"/>
        <w:jc w:val="both"/>
      </w:pPr>
      <w:r w:rsidRPr="003D3B4D">
        <w:t>Società di Gestione Aeroporto d’Abruzzo – SAGA S.p.A.</w:t>
      </w:r>
    </w:p>
    <w:p w:rsidR="00F22A41" w:rsidRPr="003D3B4D" w:rsidRDefault="00F22A41" w:rsidP="00F22A4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djustRightInd w:val="0"/>
        <w:spacing w:line="360" w:lineRule="auto"/>
        <w:ind w:left="3969"/>
        <w:jc w:val="both"/>
      </w:pPr>
      <w:r w:rsidRPr="003D3B4D">
        <w:t>Via Tiburtina Valeria km 229,100</w:t>
      </w:r>
    </w:p>
    <w:p w:rsidR="00F22A41" w:rsidRDefault="00F22A41" w:rsidP="00F22A4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djustRightInd w:val="0"/>
        <w:spacing w:line="360" w:lineRule="auto"/>
        <w:ind w:left="3969"/>
        <w:jc w:val="both"/>
      </w:pPr>
      <w:r w:rsidRPr="003D3B4D">
        <w:t>65131 PESCARA</w:t>
      </w:r>
    </w:p>
    <w:p w:rsidR="00F22A41" w:rsidRPr="00B82FA1" w:rsidRDefault="00F22A41" w:rsidP="00F22A4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djustRightInd w:val="0"/>
        <w:spacing w:line="360" w:lineRule="auto"/>
        <w:ind w:left="3969"/>
        <w:jc w:val="both"/>
      </w:pPr>
      <w:hyperlink r:id="rId7" w:history="1">
        <w:r w:rsidRPr="00B82FA1">
          <w:t>sagaprocedura@legalmail.it</w:t>
        </w:r>
      </w:hyperlink>
    </w:p>
    <w:p w:rsidR="00F22A41" w:rsidRDefault="00F22A41" w:rsidP="00F22A4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autoSpaceDE w:val="0"/>
        <w:adjustRightInd w:val="0"/>
        <w:spacing w:line="360" w:lineRule="auto"/>
        <w:ind w:left="3969"/>
        <w:jc w:val="both"/>
        <w:rPr>
          <w:rFonts w:ascii="Aptos" w:hAnsi="Aptos"/>
        </w:rPr>
      </w:pPr>
    </w:p>
    <w:p w:rsidR="008678BC" w:rsidRDefault="008678BC">
      <w:pPr>
        <w:jc w:val="both"/>
        <w:rPr>
          <w:rFonts w:ascii="Tahoma" w:hAnsi="Tahoma" w:cs="Tahoma"/>
          <w:sz w:val="20"/>
          <w:szCs w:val="20"/>
        </w:rPr>
      </w:pPr>
    </w:p>
    <w:p w:rsidR="008678BC" w:rsidRDefault="00B82FA1" w:rsidP="00F22A41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Oggetto:</w:t>
      </w:r>
      <w:r w:rsidR="00F22A41" w:rsidRPr="00F22A41">
        <w:t xml:space="preserve"> </w:t>
      </w:r>
      <w:r w:rsidR="00F22A41" w:rsidRPr="00F22A41">
        <w:rPr>
          <w:rFonts w:ascii="Tahoma" w:hAnsi="Tahoma" w:cs="Tahoma"/>
          <w:b/>
          <w:i/>
          <w:sz w:val="20"/>
          <w:szCs w:val="20"/>
        </w:rPr>
        <w:t xml:space="preserve">MANIFESTAZIONE DI INTERESSE PER IL REPERIMENTO DI OPERATORI ECONOMICI INTERESSATI AD OFFRIRE SERVIZI DI COMUNICAZIONE 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8678BC" w:rsidRDefault="008678BC">
      <w:pPr>
        <w:ind w:right="328"/>
        <w:jc w:val="both"/>
        <w:rPr>
          <w:rFonts w:ascii="Tahoma" w:hAnsi="Tahoma" w:cs="Tahoma"/>
          <w:sz w:val="20"/>
          <w:szCs w:val="20"/>
        </w:rPr>
      </w:pPr>
    </w:p>
    <w:p w:rsidR="008678BC" w:rsidRDefault="00B82FA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 legale rappresentante del/della ____________________</w:t>
      </w:r>
      <w:proofErr w:type="gramStart"/>
      <w:r>
        <w:rPr>
          <w:rFonts w:ascii="Tahoma" w:hAnsi="Tahoma" w:cs="Tahoma"/>
          <w:sz w:val="20"/>
        </w:rPr>
        <w:t>_</w:t>
      </w:r>
      <w:r>
        <w:rPr>
          <w:rFonts w:ascii="Tahoma" w:hAnsi="Tahoma" w:cs="Tahoma"/>
          <w:i/>
          <w:sz w:val="20"/>
        </w:rPr>
        <w:t>(</w:t>
      </w:r>
      <w:proofErr w:type="gramEnd"/>
      <w:r>
        <w:rPr>
          <w:rFonts w:ascii="Tahoma" w:hAnsi="Tahoma" w:cs="Tahoma"/>
          <w:i/>
          <w:sz w:val="20"/>
        </w:rPr>
        <w:t xml:space="preserve">indicare denominazione e </w:t>
      </w:r>
      <w:r>
        <w:rPr>
          <w:rFonts w:ascii="Tahoma" w:hAnsi="Tahoma" w:cs="Tahoma"/>
          <w:sz w:val="20"/>
        </w:rPr>
        <w:t xml:space="preserve">forma giuridica), con sede legale in </w:t>
      </w:r>
      <w:r>
        <w:rPr>
          <w:rFonts w:ascii="Tahoma" w:hAnsi="Tahoma" w:cs="Tahoma"/>
          <w:sz w:val="20"/>
        </w:rPr>
        <w:t>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</w:t>
      </w:r>
      <w:r>
        <w:rPr>
          <w:rFonts w:ascii="Tahoma" w:hAnsi="Tahoma" w:cs="Tahoma"/>
          <w:sz w:val="20"/>
        </w:rPr>
        <w:t xml:space="preserve"> n. 445/2000  e </w:t>
      </w:r>
    </w:p>
    <w:p w:rsidR="008678BC" w:rsidRDefault="008678B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8678BC" w:rsidRDefault="00B82FA1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:rsidR="008678BC" w:rsidRDefault="008678BC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:rsidR="008678BC" w:rsidRDefault="00B82FA1" w:rsidP="00F22A41">
      <w:pPr>
        <w:pStyle w:val="Corpotesto"/>
        <w:spacing w:before="100" w:line="276" w:lineRule="auto"/>
        <w:ind w:left="57" w:right="-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tutte le condizioni e dei termini di partecipazione stabiliti </w:t>
      </w:r>
      <w:r w:rsidR="00F22A41">
        <w:rPr>
          <w:rFonts w:ascii="Tahoma" w:hAnsi="Tahoma" w:cs="Tahoma"/>
          <w:sz w:val="20"/>
          <w:szCs w:val="20"/>
        </w:rPr>
        <w:t>nella Manifestazione di interesse</w:t>
      </w:r>
      <w:r>
        <w:rPr>
          <w:rFonts w:ascii="Tahoma" w:hAnsi="Tahoma" w:cs="Tahoma"/>
          <w:sz w:val="20"/>
          <w:szCs w:val="20"/>
        </w:rPr>
        <w:t xml:space="preserve"> pubblicat</w:t>
      </w:r>
      <w:r w:rsidR="00F22A41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sul sito internet istituzionale </w:t>
      </w:r>
      <w:hyperlink r:id="rId8" w:history="1">
        <w:r w:rsidR="00F22A41" w:rsidRPr="00F22A41">
          <w:t>www.abruzzoairport.com</w:t>
        </w:r>
      </w:hyperlink>
      <w:r w:rsidR="00F22A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 w:rsidR="00F22A41" w:rsidRPr="00F22A41">
        <w:rPr>
          <w:rFonts w:ascii="Tahoma" w:hAnsi="Tahoma" w:cs="Tahoma"/>
          <w:sz w:val="20"/>
          <w:szCs w:val="20"/>
        </w:rPr>
        <w:t xml:space="preserve"> gare e nella sezione avvisi del portale https://abruzzoairport.traspare.com/</w:t>
      </w:r>
      <w:r>
        <w:rPr>
          <w:rFonts w:ascii="Tahoma" w:hAnsi="Tahoma" w:cs="Tahoma"/>
          <w:sz w:val="20"/>
          <w:szCs w:val="20"/>
        </w:rPr>
        <w:t xml:space="preserve"> recante la data del </w:t>
      </w:r>
      <w:r w:rsidR="00F22A41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/</w:t>
      </w:r>
      <w:r w:rsidR="00F22A41">
        <w:rPr>
          <w:rFonts w:ascii="Tahoma" w:hAnsi="Tahoma" w:cs="Tahoma"/>
          <w:sz w:val="20"/>
          <w:szCs w:val="20"/>
        </w:rPr>
        <w:t>05</w:t>
      </w:r>
      <w:r>
        <w:rPr>
          <w:rFonts w:ascii="Tahoma" w:hAnsi="Tahoma" w:cs="Tahoma"/>
          <w:sz w:val="20"/>
          <w:szCs w:val="20"/>
        </w:rPr>
        <w:t>/</w:t>
      </w:r>
      <w:r w:rsidR="00F22A41">
        <w:rPr>
          <w:rFonts w:ascii="Tahoma" w:hAnsi="Tahoma" w:cs="Tahoma"/>
          <w:sz w:val="20"/>
          <w:szCs w:val="20"/>
        </w:rPr>
        <w:t>2024</w:t>
      </w:r>
    </w:p>
    <w:p w:rsidR="008678BC" w:rsidRDefault="008678BC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8678BC" w:rsidRDefault="00B82FA1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:rsidR="008678BC" w:rsidRDefault="008678BC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:rsidR="008678BC" w:rsidRDefault="00B82FA1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alla procedura individuata in oggetto ed a questo effetto</w:t>
      </w:r>
    </w:p>
    <w:p w:rsidR="008678BC" w:rsidRDefault="008678BC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:rsidR="008678BC" w:rsidRDefault="00B82FA1">
      <w:pPr>
        <w:ind w:right="3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8678BC" w:rsidRDefault="008678BC">
      <w:pPr>
        <w:ind w:right="328"/>
        <w:jc w:val="center"/>
        <w:rPr>
          <w:rFonts w:ascii="Tahoma" w:hAnsi="Tahoma" w:cs="Tahoma"/>
          <w:b/>
          <w:sz w:val="20"/>
          <w:szCs w:val="20"/>
        </w:rPr>
      </w:pPr>
    </w:p>
    <w:p w:rsidR="008678BC" w:rsidRDefault="00B82FA1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che il soggetto proponente suindicato è in possesso dei requisiti generali e speciali di partecipazione </w:t>
      </w:r>
      <w:r w:rsidR="00F22A41">
        <w:rPr>
          <w:rFonts w:ascii="Tahoma" w:hAnsi="Tahoma" w:cs="Tahoma"/>
          <w:sz w:val="20"/>
          <w:szCs w:val="20"/>
        </w:rPr>
        <w:t xml:space="preserve">richiesti nell’ </w:t>
      </w:r>
      <w:r>
        <w:rPr>
          <w:rFonts w:ascii="Tahoma" w:hAnsi="Tahoma" w:cs="Tahoma"/>
          <w:sz w:val="20"/>
          <w:szCs w:val="20"/>
        </w:rPr>
        <w:t>Avviso</w:t>
      </w:r>
      <w:r w:rsidR="00F22A41">
        <w:rPr>
          <w:rFonts w:ascii="Tahoma" w:hAnsi="Tahoma" w:cs="Tahoma"/>
          <w:sz w:val="20"/>
          <w:szCs w:val="20"/>
        </w:rPr>
        <w:t>;</w:t>
      </w:r>
    </w:p>
    <w:p w:rsidR="008678BC" w:rsidRDefault="008678BC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 w:rsidR="008678BC" w:rsidRDefault="00B82FA1"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8678BC" w:rsidRDefault="008678BC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8678BC" w:rsidRDefault="00B82FA1">
      <w:pPr>
        <w:numPr>
          <w:ilvl w:val="0"/>
          <w:numId w:val="1"/>
        </w:numPr>
        <w:ind w:right="328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- di essere informato, ai sensi e per gli effetti di cui all’articolo 13 del decreto legislativo n. 196/2003, che i dati personali raccolti nel presente modulo e nella documentazione allegata saranno trattati, </w:t>
      </w:r>
      <w:r>
        <w:rPr>
          <w:rFonts w:ascii="Tahoma" w:hAnsi="Tahoma" w:cs="Tahoma"/>
          <w:bCs/>
          <w:color w:val="000000"/>
          <w:sz w:val="20"/>
          <w:szCs w:val="20"/>
        </w:rPr>
        <w:t>anche con strumenti informatici, esclusivamente nell’ambito del procedimento per il quale la presente dichiarazione viene resa.</w:t>
      </w:r>
    </w:p>
    <w:p w:rsidR="008678BC" w:rsidRDefault="008678BC">
      <w:pPr>
        <w:jc w:val="both"/>
        <w:rPr>
          <w:rFonts w:ascii="Tahoma" w:hAnsi="Tahoma" w:cs="Tahoma"/>
          <w:sz w:val="20"/>
          <w:szCs w:val="20"/>
        </w:rPr>
      </w:pPr>
    </w:p>
    <w:p w:rsidR="008678BC" w:rsidRDefault="00B82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__/__/______</w:t>
      </w:r>
    </w:p>
    <w:p w:rsidR="008678BC" w:rsidRDefault="00B82FA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:rsidR="008678BC" w:rsidRDefault="00B82FA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____________________</w:t>
      </w:r>
    </w:p>
    <w:p w:rsidR="008678BC" w:rsidRDefault="008678BC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0"/>
          <w:szCs w:val="20"/>
        </w:rPr>
      </w:pPr>
    </w:p>
    <w:p w:rsidR="008678BC" w:rsidRDefault="008678BC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8678BC" w:rsidRDefault="00B82FA1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Tahoma" w:hAnsi="Tahoma" w:cs="Tahoma"/>
          <w:i/>
          <w:iCs/>
          <w:sz w:val="20"/>
          <w:szCs w:val="20"/>
        </w:rPr>
        <w:lastRenderedPageBreak/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8678BC">
      <w:headerReference w:type="default" r:id="rId9"/>
      <w:footerReference w:type="default" r:id="rId10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82FA1" w:rsidRDefault="00B82FA1">
      <w:r>
        <w:separator/>
      </w:r>
    </w:p>
  </w:endnote>
  <w:endnote w:type="continuationSeparator" w:id="0">
    <w:p w:rsidR="00B82FA1" w:rsidRDefault="00B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82FA1" w:rsidRDefault="00B82FA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82804715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82FA1" w:rsidRDefault="00B82FA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" stroked="f">
              <v:fill opacity="0"/>
              <v:textbox inset="0,0,0,0">
                <w:txbxContent>
                  <w:p w:rsidR="00B82FA1" w:rsidRDefault="00B82FA1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82FA1" w:rsidRDefault="00B82FA1">
      <w:r>
        <w:rPr>
          <w:color w:val="000000"/>
        </w:rPr>
        <w:separator/>
      </w:r>
    </w:p>
  </w:footnote>
  <w:footnote w:type="continuationSeparator" w:id="0">
    <w:p w:rsidR="00B82FA1" w:rsidRDefault="00B8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22A41" w:rsidRPr="003D3B4D" w:rsidRDefault="00F22A41" w:rsidP="00F22A41"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djustRightInd w:val="0"/>
      <w:spacing w:line="360" w:lineRule="auto"/>
      <w:jc w:val="center"/>
      <w:rPr>
        <w:b/>
      </w:rPr>
    </w:pPr>
    <w:r w:rsidRPr="003D3B4D">
      <w:rPr>
        <w:b/>
      </w:rPr>
      <w:t>DOMANDA DI PARTECIPAZIONE</w:t>
    </w:r>
  </w:p>
  <w:p w:rsidR="00F22A41" w:rsidRDefault="00F22A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516B2"/>
    <w:multiLevelType w:val="multilevel"/>
    <w:tmpl w:val="B2C826A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11551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78BC"/>
    <w:rsid w:val="008678BC"/>
    <w:rsid w:val="00B82FA1"/>
    <w:rsid w:val="00F2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5344"/>
  <w15:docId w15:val="{DBB057A3-73DA-4AA3-A3B8-C4662497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F22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uzzoairp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gaprocedura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Sara Perinetti</cp:lastModifiedBy>
  <cp:revision>2</cp:revision>
  <cp:lastPrinted>2016-06-10T16:06:00Z</cp:lastPrinted>
  <dcterms:created xsi:type="dcterms:W3CDTF">2024-05-09T14:50:00Z</dcterms:created>
  <dcterms:modified xsi:type="dcterms:W3CDTF">2024-05-09T14:50:00Z</dcterms:modified>
</cp:coreProperties>
</file>